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D3" w:rsidRPr="004579C5" w:rsidRDefault="007D28D3" w:rsidP="007D28D3">
      <w:pPr>
        <w:rPr>
          <w:sz w:val="32"/>
          <w:szCs w:val="32"/>
        </w:rPr>
      </w:pPr>
      <w:bookmarkStart w:id="0" w:name="_GoBack"/>
      <w:bookmarkEnd w:id="0"/>
      <w:r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1D74A4" w:rsidRDefault="001D74A4" w:rsidP="00EC5242">
      <w:pPr>
        <w:rPr>
          <w:sz w:val="32"/>
          <w:szCs w:val="32"/>
        </w:rPr>
      </w:pPr>
    </w:p>
    <w:p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C93B1B" w:rsidRDefault="00C93B1B">
      <w:pPr>
        <w:rPr>
          <w:sz w:val="32"/>
          <w:szCs w:val="32"/>
        </w:rPr>
      </w:pPr>
    </w:p>
    <w:p w:rsidR="00BA20BE" w:rsidRDefault="00BA20BE" w:rsidP="007D28D3">
      <w:r w:rsidRPr="00BA20BE">
        <w:rPr>
          <w:sz w:val="32"/>
          <w:szCs w:val="32"/>
        </w:rPr>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A54135" w:rsidRDefault="00BA20BE" w:rsidP="00EF2024">
      <w:pPr>
        <w:rPr>
          <w:sz w:val="32"/>
          <w:szCs w:val="32"/>
        </w:rPr>
      </w:pPr>
      <w:r w:rsidRPr="00BA20BE">
        <w:rPr>
          <w:sz w:val="32"/>
          <w:szCs w:val="32"/>
        </w:rPr>
        <w:lastRenderedPageBreak/>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lastRenderedPageBreak/>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9D" w:rsidRDefault="0029329D" w:rsidP="00DD1995">
      <w:pPr>
        <w:spacing w:after="0" w:line="240" w:lineRule="auto"/>
      </w:pPr>
      <w:r>
        <w:separator/>
      </w:r>
    </w:p>
  </w:endnote>
  <w:endnote w:type="continuationSeparator" w:id="0">
    <w:p w:rsidR="0029329D" w:rsidRDefault="0029329D"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beslissen of dit veld invult</w:t>
    </w:r>
    <w:r w:rsidR="00DD1995">
      <w:t>.</w:t>
    </w:r>
  </w:p>
  <w:p w:rsidR="00DD1995" w:rsidRDefault="00DD199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9D" w:rsidRDefault="0029329D" w:rsidP="00DD1995">
      <w:pPr>
        <w:spacing w:after="0" w:line="240" w:lineRule="auto"/>
      </w:pPr>
      <w:r>
        <w:separator/>
      </w:r>
    </w:p>
  </w:footnote>
  <w:footnote w:type="continuationSeparator" w:id="0">
    <w:p w:rsidR="0029329D" w:rsidRDefault="0029329D"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6E" w:rsidRDefault="00C3636E">
    <w:pPr>
      <w:pStyle w:val="Koptekst"/>
    </w:pPr>
    <w:r>
      <w:rPr>
        <w:noProof/>
        <w:lang w:eastAsia="nl-NL"/>
      </w:rPr>
      <w:drawing>
        <wp:anchor distT="0" distB="0" distL="114300" distR="114300" simplePos="0" relativeHeight="251658240" behindDoc="0" locked="0" layoutInCell="1" allowOverlap="1">
          <wp:simplePos x="0" y="0"/>
          <wp:positionH relativeFrom="column">
            <wp:posOffset>824230</wp:posOffset>
          </wp:positionH>
          <wp:positionV relativeFrom="paragraph">
            <wp:posOffset>-297180</wp:posOffset>
          </wp:positionV>
          <wp:extent cx="4581525" cy="930244"/>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nder briefhoofd.bmp"/>
                  <pic:cNvPicPr/>
                </pic:nvPicPr>
                <pic:blipFill>
                  <a:blip r:embed="rId1">
                    <a:extLst>
                      <a:ext uri="{28A0092B-C50C-407E-A947-70E740481C1C}">
                        <a14:useLocalDpi xmlns:a14="http://schemas.microsoft.com/office/drawing/2010/main" val="0"/>
                      </a:ext>
                    </a:extLst>
                  </a:blip>
                  <a:stretch>
                    <a:fillRect/>
                  </a:stretch>
                </pic:blipFill>
                <pic:spPr>
                  <a:xfrm>
                    <a:off x="0" y="0"/>
                    <a:ext cx="4581525" cy="930244"/>
                  </a:xfrm>
                  <a:prstGeom prst="rect">
                    <a:avLst/>
                  </a:prstGeom>
                </pic:spPr>
              </pic:pic>
            </a:graphicData>
          </a:graphic>
        </wp:anchor>
      </w:drawing>
    </w:r>
  </w:p>
  <w:p w:rsidR="00C3636E" w:rsidRDefault="00C3636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1D74A4"/>
    <w:rsid w:val="002264FB"/>
    <w:rsid w:val="0029329D"/>
    <w:rsid w:val="00337495"/>
    <w:rsid w:val="003926BB"/>
    <w:rsid w:val="00401982"/>
    <w:rsid w:val="004437E5"/>
    <w:rsid w:val="004579C5"/>
    <w:rsid w:val="00462C5C"/>
    <w:rsid w:val="004630C9"/>
    <w:rsid w:val="004846D5"/>
    <w:rsid w:val="005321E9"/>
    <w:rsid w:val="00545BE1"/>
    <w:rsid w:val="00603744"/>
    <w:rsid w:val="006E05F1"/>
    <w:rsid w:val="0070249A"/>
    <w:rsid w:val="007275B2"/>
    <w:rsid w:val="007A7B0F"/>
    <w:rsid w:val="007D28D3"/>
    <w:rsid w:val="00896FCC"/>
    <w:rsid w:val="008A04C2"/>
    <w:rsid w:val="008B5B7B"/>
    <w:rsid w:val="008B6BD0"/>
    <w:rsid w:val="00903487"/>
    <w:rsid w:val="00904D9B"/>
    <w:rsid w:val="00925FA6"/>
    <w:rsid w:val="00A25BC8"/>
    <w:rsid w:val="00A35F26"/>
    <w:rsid w:val="00A50A5C"/>
    <w:rsid w:val="00A54135"/>
    <w:rsid w:val="00A659D2"/>
    <w:rsid w:val="00AB65FD"/>
    <w:rsid w:val="00AD6326"/>
    <w:rsid w:val="00BA20BE"/>
    <w:rsid w:val="00C3636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8D5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338712AF</Template>
  <TotalTime>10</TotalTime>
  <Pages>5</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Frank Vaartjes</cp:lastModifiedBy>
  <cp:revision>12</cp:revision>
  <cp:lastPrinted>2018-05-22T13:10:00Z</cp:lastPrinted>
  <dcterms:created xsi:type="dcterms:W3CDTF">2018-05-28T08:56:00Z</dcterms:created>
  <dcterms:modified xsi:type="dcterms:W3CDTF">2018-09-17T09:55:00Z</dcterms:modified>
</cp:coreProperties>
</file>